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FE88" w14:textId="77777777" w:rsidR="00D2473C" w:rsidRPr="00D2473C" w:rsidRDefault="00B70DC0" w:rsidP="006B3805">
      <w:pPr>
        <w:spacing w:before="100"/>
        <w:jc w:val="center"/>
        <w:outlineLvl w:val="0"/>
        <w:rPr>
          <w:rFonts w:ascii="Calibri" w:hAnsi="Calibri" w:cs="Calibri"/>
          <w:b/>
          <w:color w:val="1F497D" w:themeColor="text2"/>
          <w:kern w:val="28"/>
          <w:sz w:val="24"/>
        </w:rPr>
      </w:pPr>
      <w:bookmarkStart w:id="0" w:name="_GoBack"/>
      <w:bookmarkEnd w:id="0"/>
      <w:r>
        <w:rPr>
          <w:rFonts w:ascii="Calibri" w:hAnsi="Calibri" w:cs="Calibri"/>
          <w:b/>
          <w:color w:val="1F497D" w:themeColor="text2"/>
          <w:kern w:val="28"/>
          <w:sz w:val="24"/>
        </w:rPr>
        <w:t>Georgia Mountains Healthcare Coalition (Region B)</w:t>
      </w:r>
    </w:p>
    <w:p w14:paraId="7FD074CE" w14:textId="77777777" w:rsidR="00DB16D8" w:rsidRDefault="00D2473C" w:rsidP="00DF7A71">
      <w:pPr>
        <w:spacing w:before="100"/>
        <w:jc w:val="center"/>
        <w:outlineLvl w:val="0"/>
        <w:rPr>
          <w:rFonts w:ascii="Calibri" w:hAnsi="Calibri" w:cs="Calibri"/>
          <w:b/>
          <w:kern w:val="28"/>
          <w:sz w:val="32"/>
          <w:szCs w:val="32"/>
        </w:rPr>
      </w:pPr>
      <w:r>
        <w:rPr>
          <w:rFonts w:ascii="Calibri" w:hAnsi="Calibri" w:cs="Calibri"/>
          <w:b/>
          <w:kern w:val="28"/>
          <w:sz w:val="32"/>
          <w:szCs w:val="32"/>
        </w:rPr>
        <w:t>Tabletop Exercise (TTX)</w:t>
      </w:r>
    </w:p>
    <w:p w14:paraId="7B1DF506" w14:textId="457A008B" w:rsidR="004F07C5" w:rsidRPr="005B4D82" w:rsidRDefault="00A74424" w:rsidP="00DB16D8">
      <w:pPr>
        <w:spacing w:before="100"/>
        <w:jc w:val="center"/>
        <w:outlineLvl w:val="0"/>
        <w:rPr>
          <w:rFonts w:asciiTheme="minorHAnsi" w:hAnsiTheme="minorHAnsi" w:cs="Calibri"/>
          <w:b/>
          <w:kern w:val="28"/>
          <w:sz w:val="22"/>
          <w:szCs w:val="22"/>
        </w:rPr>
      </w:pPr>
      <w:r>
        <w:rPr>
          <w:rFonts w:asciiTheme="minorHAnsi" w:hAnsiTheme="minorHAnsi" w:cs="Calibri"/>
          <w:b/>
          <w:kern w:val="28"/>
          <w:sz w:val="22"/>
          <w:szCs w:val="22"/>
        </w:rPr>
        <w:t>May 24, 2022</w:t>
      </w:r>
      <w:r w:rsidR="00E26593">
        <w:rPr>
          <w:rFonts w:asciiTheme="minorHAnsi" w:hAnsiTheme="minorHAnsi" w:cs="Calibri"/>
          <w:b/>
          <w:kern w:val="28"/>
          <w:sz w:val="22"/>
          <w:szCs w:val="22"/>
        </w:rPr>
        <w:t xml:space="preserve"> </w:t>
      </w:r>
      <w:r w:rsidR="00E26593" w:rsidRPr="003B1887">
        <w:rPr>
          <w:rFonts w:asciiTheme="minorHAnsi" w:hAnsiTheme="minorHAnsi" w:cs="Calibri"/>
          <w:b/>
          <w:kern w:val="28"/>
          <w:sz w:val="22"/>
          <w:szCs w:val="22"/>
        </w:rPr>
        <w:t>•</w:t>
      </w:r>
      <w:r w:rsidR="00E26593">
        <w:rPr>
          <w:rFonts w:asciiTheme="minorHAnsi" w:hAnsiTheme="minorHAnsi" w:cs="Calibri"/>
          <w:b/>
          <w:kern w:val="28"/>
          <w:sz w:val="22"/>
          <w:szCs w:val="22"/>
        </w:rPr>
        <w:t xml:space="preserve"> 10:00am</w:t>
      </w:r>
    </w:p>
    <w:p w14:paraId="474DE07D" w14:textId="68BC84A0" w:rsidR="008A119F" w:rsidRPr="00D04805" w:rsidRDefault="005A2BB1" w:rsidP="00DB16D8">
      <w:pPr>
        <w:jc w:val="center"/>
        <w:outlineLvl w:val="0"/>
        <w:rPr>
          <w:rFonts w:asciiTheme="minorHAnsi" w:hAnsiTheme="minorHAnsi"/>
          <w:b/>
        </w:rPr>
      </w:pPr>
      <w:r w:rsidRPr="00D2473C">
        <w:rPr>
          <w:rFonts w:asciiTheme="minorHAnsi" w:hAnsiTheme="minorHAnsi"/>
          <w:b/>
          <w:noProof/>
          <w:sz w:val="24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C99CD" wp14:editId="33E51D0C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858000" cy="3619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DEA9" w14:textId="77777777" w:rsidR="007D5A4F" w:rsidRPr="00A35055" w:rsidRDefault="007D5A4F" w:rsidP="005A2B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3505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9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pt;width:540pt;height:28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" fillcolor="#7f7f7f [1612]" strokeweight=".5pt">
                <v:textbox>
                  <w:txbxContent>
                    <w:p w14:paraId="773FDEA9" w14:textId="77777777" w:rsidR="007D5A4F" w:rsidRPr="00A35055" w:rsidRDefault="007D5A4F" w:rsidP="005A2BB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35055">
                        <w:rPr>
                          <w:b/>
                          <w:color w:val="FFFFFF" w:themeColor="background1"/>
                          <w:sz w:val="3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424">
        <w:rPr>
          <w:rFonts w:asciiTheme="minorHAnsi" w:hAnsiTheme="minorHAnsi"/>
          <w:b/>
          <w:noProof/>
          <w:sz w:val="24"/>
          <w:szCs w:val="22"/>
        </w:rPr>
        <w:t>Lanier Tech – Ramsey Conference Center</w:t>
      </w:r>
      <w:r w:rsidR="00F01760">
        <w:rPr>
          <w:rFonts w:asciiTheme="minorHAnsi" w:hAnsiTheme="minorHAnsi"/>
          <w:b/>
          <w:sz w:val="22"/>
        </w:rPr>
        <w:t xml:space="preserve"> | </w:t>
      </w:r>
      <w:r w:rsidR="00A74424" w:rsidRPr="00A74424">
        <w:rPr>
          <w:rFonts w:asciiTheme="minorHAnsi" w:hAnsiTheme="minorHAnsi"/>
          <w:b/>
          <w:sz w:val="22"/>
        </w:rPr>
        <w:t xml:space="preserve"> 2535 Lanier Tech Dr</w:t>
      </w:r>
      <w:r w:rsidR="005136D4">
        <w:rPr>
          <w:rFonts w:asciiTheme="minorHAnsi" w:hAnsiTheme="minorHAnsi"/>
          <w:b/>
          <w:sz w:val="22"/>
        </w:rPr>
        <w:t xml:space="preserve">| </w:t>
      </w:r>
      <w:r w:rsidR="00B70DC0">
        <w:rPr>
          <w:rFonts w:asciiTheme="minorHAnsi" w:hAnsiTheme="minorHAnsi"/>
          <w:b/>
          <w:sz w:val="22"/>
        </w:rPr>
        <w:t>Gainesville</w:t>
      </w:r>
      <w:r w:rsidR="00921CEE">
        <w:rPr>
          <w:rFonts w:asciiTheme="minorHAnsi" w:hAnsiTheme="minorHAnsi"/>
          <w:b/>
          <w:sz w:val="22"/>
        </w:rPr>
        <w:t>,</w:t>
      </w:r>
      <w:r w:rsidR="005136D4">
        <w:rPr>
          <w:rFonts w:asciiTheme="minorHAnsi" w:hAnsiTheme="minorHAnsi"/>
          <w:b/>
          <w:sz w:val="22"/>
        </w:rPr>
        <w:t xml:space="preserve"> GA</w:t>
      </w:r>
    </w:p>
    <w:p w14:paraId="11A9F840" w14:textId="77777777" w:rsidR="008A119F" w:rsidRPr="003622C9" w:rsidRDefault="008A119F" w:rsidP="003622C9">
      <w:pPr>
        <w:pStyle w:val="Title"/>
        <w:jc w:val="left"/>
        <w:rPr>
          <w:b/>
          <w:sz w:val="12"/>
          <w:szCs w:val="22"/>
        </w:rPr>
      </w:pPr>
    </w:p>
    <w:p w14:paraId="40A564C0" w14:textId="717A10A8" w:rsidR="004B3605" w:rsidRPr="00E21B0E" w:rsidRDefault="004B3605" w:rsidP="004B3605">
      <w:pPr>
        <w:tabs>
          <w:tab w:val="left" w:pos="81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 w:rsidRPr="00E21B0E">
        <w:rPr>
          <w:rFonts w:ascii="Calibri" w:hAnsi="Calibri" w:cs="Calibri"/>
          <w:b/>
          <w:sz w:val="22"/>
        </w:rPr>
        <w:t>0</w:t>
      </w:r>
      <w:r>
        <w:rPr>
          <w:rFonts w:ascii="Calibri" w:hAnsi="Calibri" w:cs="Calibri"/>
          <w:b/>
          <w:sz w:val="22"/>
        </w:rPr>
        <w:t>9</w:t>
      </w:r>
      <w:r w:rsidRPr="00E21B0E">
        <w:rPr>
          <w:rFonts w:ascii="Calibri" w:hAnsi="Calibri" w:cs="Calibri"/>
          <w:b/>
          <w:sz w:val="22"/>
        </w:rPr>
        <w:t>:</w:t>
      </w:r>
      <w:r w:rsidR="00A74424">
        <w:rPr>
          <w:rFonts w:ascii="Calibri" w:hAnsi="Calibri" w:cs="Calibri"/>
          <w:b/>
          <w:sz w:val="22"/>
        </w:rPr>
        <w:t>00</w:t>
      </w:r>
      <w:r w:rsidRPr="00E21B0E">
        <w:rPr>
          <w:rFonts w:ascii="Calibri" w:hAnsi="Calibri" w:cs="Calibri"/>
          <w:b/>
          <w:sz w:val="22"/>
        </w:rPr>
        <w:t xml:space="preserve">am </w:t>
      </w:r>
      <w:r w:rsidRPr="00E21B0E">
        <w:rPr>
          <w:rFonts w:ascii="Calibri" w:hAnsi="Calibri" w:cs="Calibri"/>
          <w:b/>
          <w:sz w:val="22"/>
        </w:rPr>
        <w:tab/>
        <w:t>Registration</w:t>
      </w:r>
    </w:p>
    <w:p w14:paraId="2416E7C1" w14:textId="77777777" w:rsidR="004B3605" w:rsidRPr="00E21B0E" w:rsidRDefault="004B3605" w:rsidP="004B3605">
      <w:pPr>
        <w:tabs>
          <w:tab w:val="left" w:pos="81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10</w:t>
      </w:r>
      <w:r w:rsidRPr="00E21B0E">
        <w:rPr>
          <w:rFonts w:ascii="Calibri" w:hAnsi="Calibri" w:cs="Calibri"/>
          <w:b/>
          <w:sz w:val="22"/>
        </w:rPr>
        <w:t xml:space="preserve">:00am </w:t>
      </w:r>
      <w:r w:rsidRPr="00E21B0E">
        <w:rPr>
          <w:rFonts w:ascii="Calibri" w:hAnsi="Calibri" w:cs="Calibri"/>
          <w:b/>
          <w:sz w:val="22"/>
        </w:rPr>
        <w:tab/>
        <w:t>Welcome and Introductions</w:t>
      </w:r>
    </w:p>
    <w:p w14:paraId="1DC58DF7" w14:textId="77777777" w:rsidR="004B3605" w:rsidRPr="00E21B0E" w:rsidRDefault="004B3605" w:rsidP="004B3605">
      <w:pPr>
        <w:tabs>
          <w:tab w:val="left" w:pos="360"/>
          <w:tab w:val="right" w:leader="dot" w:pos="7380"/>
        </w:tabs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10</w:t>
      </w:r>
      <w:r w:rsidRPr="00E21B0E">
        <w:rPr>
          <w:rFonts w:ascii="Calibri" w:hAnsi="Calibri" w:cs="Calibri"/>
          <w:b/>
          <w:sz w:val="22"/>
        </w:rPr>
        <w:t xml:space="preserve">:15am </w:t>
      </w:r>
      <w:r w:rsidRPr="00E21B0E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>Scenario Begins</w:t>
      </w:r>
    </w:p>
    <w:p w14:paraId="222E01AD" w14:textId="77777777" w:rsidR="004B3605" w:rsidRPr="00E21B0E" w:rsidRDefault="004B3605" w:rsidP="004B3605">
      <w:pPr>
        <w:tabs>
          <w:tab w:val="left" w:pos="36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11</w:t>
      </w:r>
      <w:r w:rsidRPr="00E21B0E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>4</w:t>
      </w:r>
      <w:r w:rsidRPr="00E21B0E">
        <w:rPr>
          <w:rFonts w:ascii="Calibri" w:hAnsi="Calibri" w:cs="Calibri"/>
          <w:b/>
          <w:sz w:val="22"/>
        </w:rPr>
        <w:t>5</w:t>
      </w:r>
      <w:r>
        <w:rPr>
          <w:rFonts w:ascii="Calibri" w:hAnsi="Calibri" w:cs="Calibri"/>
          <w:b/>
          <w:sz w:val="22"/>
        </w:rPr>
        <w:t>a</w:t>
      </w:r>
      <w:r w:rsidRPr="00E21B0E">
        <w:rPr>
          <w:rFonts w:ascii="Calibri" w:hAnsi="Calibri" w:cs="Calibri"/>
          <w:b/>
          <w:sz w:val="22"/>
        </w:rPr>
        <w:t xml:space="preserve">m </w:t>
      </w:r>
      <w:r w:rsidRPr="00E21B0E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>Table Reports/</w:t>
      </w:r>
      <w:proofErr w:type="spellStart"/>
      <w:r w:rsidRPr="00E21B0E">
        <w:rPr>
          <w:rFonts w:ascii="Calibri" w:hAnsi="Calibri" w:cs="Calibri"/>
          <w:b/>
          <w:sz w:val="22"/>
        </w:rPr>
        <w:t>HotWash</w:t>
      </w:r>
      <w:proofErr w:type="spellEnd"/>
    </w:p>
    <w:p w14:paraId="5A031094" w14:textId="2D99539A" w:rsidR="004B3605" w:rsidRDefault="004B3605" w:rsidP="004B3605">
      <w:pPr>
        <w:tabs>
          <w:tab w:val="left" w:pos="36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</w:t>
      </w:r>
      <w:r w:rsidRPr="00E21B0E">
        <w:rPr>
          <w:rFonts w:ascii="Calibri" w:hAnsi="Calibri" w:cs="Calibri"/>
          <w:b/>
          <w:sz w:val="22"/>
        </w:rPr>
        <w:t>2:</w:t>
      </w:r>
      <w:r w:rsidR="00A74424">
        <w:rPr>
          <w:rFonts w:ascii="Calibri" w:hAnsi="Calibri" w:cs="Calibri"/>
          <w:b/>
          <w:sz w:val="22"/>
        </w:rPr>
        <w:t xml:space="preserve">00 </w:t>
      </w:r>
      <w:r w:rsidRPr="00E21B0E">
        <w:rPr>
          <w:rFonts w:ascii="Calibri" w:hAnsi="Calibri" w:cs="Calibri"/>
          <w:b/>
          <w:sz w:val="22"/>
        </w:rPr>
        <w:t xml:space="preserve">pm </w:t>
      </w:r>
      <w:r w:rsidRPr="00E21B0E">
        <w:rPr>
          <w:rFonts w:ascii="Calibri" w:hAnsi="Calibri" w:cs="Calibri"/>
          <w:b/>
          <w:sz w:val="22"/>
        </w:rPr>
        <w:tab/>
      </w:r>
      <w:r w:rsidR="00A74424" w:rsidRPr="00E21B0E">
        <w:rPr>
          <w:rFonts w:ascii="Calibri" w:hAnsi="Calibri" w:cs="Calibri"/>
          <w:b/>
          <w:sz w:val="22"/>
        </w:rPr>
        <w:t>Lunch</w:t>
      </w:r>
      <w:r w:rsidR="00A74424">
        <w:rPr>
          <w:rFonts w:ascii="Calibri" w:hAnsi="Calibri" w:cs="Calibri"/>
          <w:b/>
          <w:sz w:val="22"/>
        </w:rPr>
        <w:t xml:space="preserve"> </w:t>
      </w:r>
    </w:p>
    <w:p w14:paraId="429FE996" w14:textId="380186B3" w:rsidR="004B3605" w:rsidRDefault="004B3605" w:rsidP="004B3605">
      <w:pPr>
        <w:tabs>
          <w:tab w:val="left" w:pos="36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 w:rsidRPr="00E21B0E">
        <w:rPr>
          <w:rFonts w:ascii="Calibri" w:hAnsi="Calibri" w:cs="Calibri"/>
          <w:b/>
          <w:sz w:val="22"/>
        </w:rPr>
        <w:t>12:</w:t>
      </w:r>
      <w:r>
        <w:rPr>
          <w:rFonts w:ascii="Calibri" w:hAnsi="Calibri" w:cs="Calibri"/>
          <w:b/>
          <w:sz w:val="22"/>
        </w:rPr>
        <w:t>30</w:t>
      </w:r>
      <w:r w:rsidRPr="00E21B0E">
        <w:rPr>
          <w:rFonts w:ascii="Calibri" w:hAnsi="Calibri" w:cs="Calibri"/>
          <w:b/>
          <w:sz w:val="22"/>
        </w:rPr>
        <w:t xml:space="preserve">pm </w:t>
      </w:r>
      <w:r w:rsidRPr="00E21B0E">
        <w:rPr>
          <w:rFonts w:ascii="Calibri" w:hAnsi="Calibri" w:cs="Calibri"/>
          <w:b/>
          <w:sz w:val="22"/>
        </w:rPr>
        <w:tab/>
      </w:r>
      <w:r w:rsidR="00A74424">
        <w:rPr>
          <w:rFonts w:ascii="Calibri" w:hAnsi="Calibri" w:cs="Calibri"/>
          <w:b/>
          <w:sz w:val="22"/>
        </w:rPr>
        <w:t xml:space="preserve">State/District and Partner Reports </w:t>
      </w:r>
    </w:p>
    <w:p w14:paraId="25AA0E32" w14:textId="234405C6" w:rsidR="00A74424" w:rsidRPr="00E21B0E" w:rsidRDefault="00A74424" w:rsidP="004B3605">
      <w:pPr>
        <w:tabs>
          <w:tab w:val="left" w:pos="360"/>
          <w:tab w:val="right" w:leader="dot" w:pos="7380"/>
        </w:tabs>
        <w:spacing w:after="16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12:45 pm</w:t>
      </w:r>
      <w:r w:rsidRPr="00E21B0E">
        <w:rPr>
          <w:rFonts w:ascii="Calibri" w:hAnsi="Calibri" w:cs="Calibri"/>
          <w:b/>
          <w:sz w:val="22"/>
        </w:rPr>
        <w:tab/>
        <w:t>Wrap-up and Closing Remarks</w:t>
      </w:r>
    </w:p>
    <w:p w14:paraId="0BD107F2" w14:textId="77777777" w:rsidR="004B3605" w:rsidRDefault="004B3605" w:rsidP="004B3605">
      <w:pPr>
        <w:tabs>
          <w:tab w:val="left" w:pos="360"/>
          <w:tab w:val="right" w:leader="dot" w:pos="5760"/>
          <w:tab w:val="right" w:leader="dot" w:pos="7380"/>
        </w:tabs>
        <w:jc w:val="center"/>
        <w:rPr>
          <w:rFonts w:ascii="Calibri" w:hAnsi="Calibri" w:cs="Calibri"/>
          <w:i/>
          <w:color w:val="C00000"/>
          <w:sz w:val="16"/>
        </w:rPr>
      </w:pPr>
      <w:r w:rsidRPr="00037D3E">
        <w:rPr>
          <w:rFonts w:ascii="Calibri" w:hAnsi="Calibri" w:cs="Calibri"/>
          <w:color w:val="C00000"/>
          <w:sz w:val="16"/>
        </w:rPr>
        <w:t xml:space="preserve">NOTE: </w:t>
      </w:r>
      <w:r w:rsidRPr="00037D3E">
        <w:rPr>
          <w:rFonts w:ascii="Calibri" w:hAnsi="Calibri" w:cs="Calibri"/>
          <w:i/>
          <w:color w:val="C00000"/>
          <w:sz w:val="16"/>
        </w:rPr>
        <w:t>This schedule is susceptible to modifications, depending on discussion progress.</w:t>
      </w:r>
    </w:p>
    <w:p w14:paraId="6D2A8A54" w14:textId="77777777" w:rsidR="005C1877" w:rsidRPr="004A640B" w:rsidRDefault="004B3605" w:rsidP="004A640B">
      <w:pPr>
        <w:spacing w:before="60"/>
        <w:rPr>
          <w:rFonts w:asciiTheme="minorHAnsi" w:hAnsiTheme="minorHAnsi" w:cstheme="minorHAnsi"/>
          <w:i/>
          <w:noProof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82B73" wp14:editId="23C7CFAB">
                <wp:simplePos x="0" y="0"/>
                <wp:positionH relativeFrom="column">
                  <wp:posOffset>-19050</wp:posOffset>
                </wp:positionH>
                <wp:positionV relativeFrom="margin">
                  <wp:posOffset>3892551</wp:posOffset>
                </wp:positionV>
                <wp:extent cx="4806950" cy="47625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76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A23A" w14:textId="77777777" w:rsidR="007D5A4F" w:rsidRPr="0069783C" w:rsidRDefault="007D5A4F">
                            <w:r w:rsidRPr="0069783C"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2B73" id="Text Box 5" o:spid="_x0000_s1027" type="#_x0000_t202" style="position:absolute;margin-left:-1.5pt;margin-top:306.5pt;width:378.5pt;height:3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" filled="f" strokecolor="#7f7f7f [1612]" strokeweight="1.5pt">
                <v:textbox>
                  <w:txbxContent>
                    <w:p w14:paraId="13FFA23A" w14:textId="77777777" w:rsidR="007D5A4F" w:rsidRPr="0069783C" w:rsidRDefault="007D5A4F">
                      <w:r w:rsidRPr="0069783C">
                        <w:t>NOTES: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A119F" w:rsidRPr="007D5A4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3769462" wp14:editId="37275575">
                <wp:simplePos x="0" y="0"/>
                <wp:positionH relativeFrom="margin">
                  <wp:posOffset>4972050</wp:posOffset>
                </wp:positionH>
                <wp:positionV relativeFrom="page">
                  <wp:posOffset>2486025</wp:posOffset>
                </wp:positionV>
                <wp:extent cx="1859280" cy="4552950"/>
                <wp:effectExtent l="19050" t="19050" r="2667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E9DD" w14:textId="77777777" w:rsidR="006B3805" w:rsidRDefault="00887932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2B9CD99A" wp14:editId="3B54AD95">
                                  <wp:extent cx="1638300" cy="142748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42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BBB79" w14:textId="77777777" w:rsidR="00045289" w:rsidRDefault="00045289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E63D1EB" w14:textId="77777777" w:rsidR="00045289" w:rsidRDefault="00045289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67910B7" w14:textId="77777777" w:rsidR="00045289" w:rsidRDefault="00045289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D832F58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B70DC0">
                              <w:rPr>
                                <w:rFonts w:cs="Calibri"/>
                                <w:b/>
                                <w:i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A93EF4B" wp14:editId="584FD2A2">
                                  <wp:extent cx="647439" cy="450124"/>
                                  <wp:effectExtent l="0" t="0" r="63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gh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517" cy="45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C2E44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  <w:t xml:space="preserve">Matthew Crumpton </w:t>
                            </w:r>
                          </w:p>
                          <w:p w14:paraId="1A47C4BE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  <w:t>Coalition Coordinator</w:t>
                            </w:r>
                          </w:p>
                          <w:p w14:paraId="4E535EED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matthew.crumpton@nghs.com</w:t>
                            </w:r>
                          </w:p>
                          <w:p w14:paraId="6F6D82E3" w14:textId="77777777" w:rsidR="00B70DC0" w:rsidRPr="00B70DC0" w:rsidRDefault="00B70DC0" w:rsidP="00B70DC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678.630.5955 (cell)</w:t>
                            </w:r>
                          </w:p>
                          <w:p w14:paraId="574321AB" w14:textId="77777777" w:rsidR="00B70DC0" w:rsidRPr="00B70DC0" w:rsidRDefault="00B70DC0" w:rsidP="00B70DC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770.219.1823 (office)</w:t>
                            </w:r>
                          </w:p>
                          <w:p w14:paraId="456F89D8" w14:textId="77777777" w:rsidR="00B70DC0" w:rsidRPr="00B70DC0" w:rsidRDefault="00B70DC0" w:rsidP="00B70DC0">
                            <w:pPr>
                              <w:jc w:val="center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6307EC72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4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9506826" wp14:editId="6CB81E5E">
                                  <wp:extent cx="1143000" cy="5391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1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53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6CE78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  <w:t>Donna Sue Campbell</w:t>
                            </w:r>
                          </w:p>
                          <w:p w14:paraId="1A2BB181" w14:textId="77777777" w:rsidR="00B70DC0" w:rsidRP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sz w:val="14"/>
                                <w:szCs w:val="20"/>
                              </w:rPr>
                            </w:pPr>
                            <w:r w:rsidRPr="00B70DC0"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  <w:t>Coalition Facilitator</w:t>
                            </w:r>
                            <w:r w:rsidRPr="00B70DC0">
                              <w:rPr>
                                <w:rFonts w:ascii="Calibri" w:hAnsi="Calibri" w:cs="Calibri"/>
                                <w:b/>
                                <w:i/>
                                <w:szCs w:val="20"/>
                              </w:rPr>
                              <w:br/>
                            </w:r>
                            <w:r w:rsidRPr="00B70DC0">
                              <w:rPr>
                                <w:rFonts w:cs="Calibri"/>
                                <w:sz w:val="14"/>
                                <w:szCs w:val="20"/>
                              </w:rPr>
                              <w:t>DonnaSue.Campbell@dph.ga.gov</w:t>
                            </w:r>
                          </w:p>
                          <w:p w14:paraId="19456886" w14:textId="77777777" w:rsid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sz w:val="14"/>
                                <w:szCs w:val="20"/>
                              </w:rPr>
                            </w:pPr>
                            <w:r w:rsidRPr="00B70DC0">
                              <w:rPr>
                                <w:rFonts w:cs="Calibri"/>
                                <w:sz w:val="14"/>
                                <w:szCs w:val="20"/>
                              </w:rPr>
                              <w:t>770.535.5743</w:t>
                            </w:r>
                          </w:p>
                          <w:p w14:paraId="16C79B2C" w14:textId="77777777" w:rsidR="00B70DC0" w:rsidRDefault="00B70DC0" w:rsidP="00B70DC0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sz w:val="14"/>
                                <w:szCs w:val="20"/>
                              </w:rPr>
                            </w:pPr>
                          </w:p>
                          <w:p w14:paraId="0298AD32" w14:textId="77777777" w:rsidR="004B3605" w:rsidRDefault="004B3605" w:rsidP="001B2AD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9462" id="Text Box 11" o:spid="_x0000_s1028" type="#_x0000_t202" style="position:absolute;margin-left:391.5pt;margin-top:195.75pt;width:146.4pt;height:358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" strokeweight="3pt">
                <v:stroke linestyle="thinThin"/>
                <v:textbox>
                  <w:txbxContent>
                    <w:p w14:paraId="6BCFE9DD" w14:textId="77777777" w:rsidR="006B3805" w:rsidRDefault="00887932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i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2B9CD99A" wp14:editId="3B54AD95">
                            <wp:extent cx="1638300" cy="142748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42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BBB79" w14:textId="77777777" w:rsidR="00045289" w:rsidRDefault="00045289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4E63D1EB" w14:textId="77777777" w:rsidR="00045289" w:rsidRDefault="00045289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67910B7" w14:textId="77777777" w:rsidR="00045289" w:rsidRDefault="00045289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4D832F58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b/>
                          <w:i/>
                          <w:sz w:val="12"/>
                          <w:szCs w:val="12"/>
                        </w:rPr>
                      </w:pPr>
                      <w:r w:rsidRPr="00B70DC0">
                        <w:rPr>
                          <w:rFonts w:cs="Calibri"/>
                          <w:b/>
                          <w:i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A93EF4B" wp14:editId="584FD2A2">
                            <wp:extent cx="647439" cy="450124"/>
                            <wp:effectExtent l="0" t="0" r="63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gh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517" cy="45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C2E44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  <w:t xml:space="preserve">Matthew Crumpton </w:t>
                      </w:r>
                    </w:p>
                    <w:p w14:paraId="1A47C4BE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  <w:t>Coalition Coordinator</w:t>
                      </w:r>
                    </w:p>
                    <w:p w14:paraId="4E535EED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sz w:val="18"/>
                          <w:szCs w:val="20"/>
                        </w:rPr>
                        <w:t>matthew.crumpton@nghs.com</w:t>
                      </w:r>
                    </w:p>
                    <w:p w14:paraId="6F6D82E3" w14:textId="77777777" w:rsidR="00B70DC0" w:rsidRPr="00B70DC0" w:rsidRDefault="00B70DC0" w:rsidP="00B70DC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sz w:val="18"/>
                          <w:szCs w:val="20"/>
                        </w:rPr>
                        <w:t>678.630.5955 (cell)</w:t>
                      </w:r>
                    </w:p>
                    <w:p w14:paraId="574321AB" w14:textId="77777777" w:rsidR="00B70DC0" w:rsidRPr="00B70DC0" w:rsidRDefault="00B70DC0" w:rsidP="00B70DC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sz w:val="18"/>
                          <w:szCs w:val="20"/>
                        </w:rPr>
                        <w:t>770.219.1823 (office)</w:t>
                      </w:r>
                    </w:p>
                    <w:p w14:paraId="456F89D8" w14:textId="77777777" w:rsidR="00B70DC0" w:rsidRPr="00B70DC0" w:rsidRDefault="00B70DC0" w:rsidP="00B70DC0">
                      <w:pPr>
                        <w:jc w:val="center"/>
                        <w:rPr>
                          <w:rFonts w:cs="Calibri"/>
                          <w:szCs w:val="20"/>
                        </w:rPr>
                      </w:pPr>
                    </w:p>
                    <w:p w14:paraId="6307EC72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 w:val="4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i/>
                          <w:noProof/>
                          <w:szCs w:val="20"/>
                        </w:rPr>
                        <w:drawing>
                          <wp:inline distT="0" distB="0" distL="0" distR="0" wp14:anchorId="09506826" wp14:editId="6CB81E5E">
                            <wp:extent cx="1143000" cy="5391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53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6CE78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  <w:t>Donna Sue Campbell</w:t>
                      </w:r>
                    </w:p>
                    <w:p w14:paraId="1A2BB181" w14:textId="77777777" w:rsidR="00B70DC0" w:rsidRPr="00B70DC0" w:rsidRDefault="00B70DC0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sz w:val="14"/>
                          <w:szCs w:val="20"/>
                        </w:rPr>
                      </w:pPr>
                      <w:r w:rsidRPr="00B70DC0"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  <w:t>Coalition Facilitator</w:t>
                      </w:r>
                      <w:r w:rsidRPr="00B70DC0">
                        <w:rPr>
                          <w:rFonts w:ascii="Calibri" w:hAnsi="Calibri" w:cs="Calibri"/>
                          <w:b/>
                          <w:i/>
                          <w:szCs w:val="20"/>
                        </w:rPr>
                        <w:br/>
                      </w:r>
                      <w:r w:rsidRPr="00B70DC0">
                        <w:rPr>
                          <w:rFonts w:cs="Calibri"/>
                          <w:sz w:val="14"/>
                          <w:szCs w:val="20"/>
                        </w:rPr>
                        <w:t>DonnaSue.Campbell@dph.ga.gov</w:t>
                      </w:r>
                    </w:p>
                    <w:p w14:paraId="19456886" w14:textId="77777777" w:rsidR="00B70DC0" w:rsidRDefault="00B70DC0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sz w:val="14"/>
                          <w:szCs w:val="20"/>
                        </w:rPr>
                      </w:pPr>
                      <w:r w:rsidRPr="00B70DC0">
                        <w:rPr>
                          <w:rFonts w:cs="Calibri"/>
                          <w:sz w:val="14"/>
                          <w:szCs w:val="20"/>
                        </w:rPr>
                        <w:t>770.535.5743</w:t>
                      </w:r>
                    </w:p>
                    <w:p w14:paraId="16C79B2C" w14:textId="77777777" w:rsidR="00B70DC0" w:rsidRDefault="00B70DC0" w:rsidP="00B70DC0">
                      <w:pPr>
                        <w:spacing w:line="276" w:lineRule="auto"/>
                        <w:jc w:val="center"/>
                        <w:rPr>
                          <w:rFonts w:cs="Calibri"/>
                          <w:sz w:val="14"/>
                          <w:szCs w:val="20"/>
                        </w:rPr>
                      </w:pPr>
                    </w:p>
                    <w:p w14:paraId="0298AD32" w14:textId="77777777" w:rsidR="004B3605" w:rsidRDefault="004B3605" w:rsidP="001B2AD6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4A640B" w:rsidRPr="004A640B">
        <w:rPr>
          <w:rFonts w:asciiTheme="minorHAnsi" w:hAnsiTheme="minorHAnsi" w:cstheme="minorHAnsi"/>
          <w:i/>
          <w:noProof/>
        </w:rPr>
        <w:t xml:space="preserve"> </w:t>
      </w:r>
    </w:p>
    <w:p w14:paraId="1409BA4B" w14:textId="77777777" w:rsidR="00AE7406" w:rsidRDefault="00AE7406" w:rsidP="005C1877">
      <w:pPr>
        <w:rPr>
          <w:rFonts w:asciiTheme="minorHAnsi" w:hAnsiTheme="minorHAnsi" w:cstheme="minorHAnsi"/>
          <w:b/>
          <w:i/>
          <w:noProof/>
        </w:rPr>
      </w:pPr>
    </w:p>
    <w:sectPr w:rsidR="00AE7406" w:rsidSect="00921CEE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3CED" w14:textId="77777777" w:rsidR="00BE044A" w:rsidRDefault="00BE044A" w:rsidP="008A119F">
      <w:r>
        <w:separator/>
      </w:r>
    </w:p>
  </w:endnote>
  <w:endnote w:type="continuationSeparator" w:id="0">
    <w:p w14:paraId="1422845D" w14:textId="77777777" w:rsidR="00BE044A" w:rsidRDefault="00BE044A" w:rsidP="008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8558" w14:textId="77777777" w:rsidR="00BE044A" w:rsidRDefault="00BE044A" w:rsidP="008A119F">
      <w:r>
        <w:separator/>
      </w:r>
    </w:p>
  </w:footnote>
  <w:footnote w:type="continuationSeparator" w:id="0">
    <w:p w14:paraId="1AFBB25F" w14:textId="77777777" w:rsidR="00BE044A" w:rsidRDefault="00BE044A" w:rsidP="008A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B3BA" w14:textId="77777777" w:rsidR="007D5A4F" w:rsidRDefault="007D5A4F">
    <w:pPr>
      <w:pStyle w:val="Header"/>
    </w:pPr>
  </w:p>
  <w:p w14:paraId="6ED284D7" w14:textId="77777777" w:rsidR="007D5A4F" w:rsidRDefault="007D5A4F">
    <w:pPr>
      <w:pStyle w:val="Header"/>
    </w:pPr>
  </w:p>
  <w:p w14:paraId="1D3F14A2" w14:textId="77777777" w:rsidR="007D5A4F" w:rsidRDefault="007D5A4F">
    <w:pPr>
      <w:pStyle w:val="Header"/>
    </w:pPr>
  </w:p>
  <w:p w14:paraId="180758DB" w14:textId="77777777" w:rsidR="007D5A4F" w:rsidRDefault="007D5A4F">
    <w:pPr>
      <w:pStyle w:val="Header"/>
    </w:pPr>
  </w:p>
  <w:p w14:paraId="6CE88067" w14:textId="77777777" w:rsidR="007D5A4F" w:rsidRDefault="007D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FB18" w14:textId="77777777" w:rsidR="007D5A4F" w:rsidRPr="00A002D0" w:rsidRDefault="00B70DC0" w:rsidP="00C1208D">
    <w:pPr>
      <w:pStyle w:val="Header"/>
      <w:spacing w:line="180" w:lineRule="exact"/>
      <w:jc w:val="center"/>
      <w:rPr>
        <w:b/>
        <w:sz w:val="14"/>
        <w:szCs w:val="16"/>
      </w:rPr>
    </w:pPr>
    <w:r w:rsidRPr="00B70DC0">
      <w:rPr>
        <w:b/>
        <w:sz w:val="14"/>
        <w:szCs w:val="16"/>
      </w:rPr>
      <w:t>Region B RCH: Northeast Georgia Health System</w:t>
    </w:r>
    <w:r>
      <w:rPr>
        <w:b/>
        <w:sz w:val="14"/>
        <w:szCs w:val="16"/>
      </w:rPr>
      <w:br/>
    </w:r>
    <w:r w:rsidR="007D5A4F" w:rsidRPr="00A002D0">
      <w:rPr>
        <w:b/>
        <w:sz w:val="14"/>
        <w:szCs w:val="16"/>
      </w:rPr>
      <w:t>Georgia Healthcare Community Regional Emergency Preparedness Exercise Program 201</w:t>
    </w:r>
    <w:r w:rsidR="007D5A4F">
      <w:rPr>
        <w:b/>
        <w:sz w:val="14"/>
        <w:szCs w:val="16"/>
      </w:rPr>
      <w:t>7-</w:t>
    </w:r>
    <w:r w:rsidR="007D5A4F" w:rsidRPr="00A002D0">
      <w:rPr>
        <w:b/>
        <w:sz w:val="14"/>
        <w:szCs w:val="16"/>
      </w:rPr>
      <w:t>201</w:t>
    </w:r>
    <w:r w:rsidR="007D5A4F">
      <w:rPr>
        <w:b/>
        <w:sz w:val="14"/>
        <w:szCs w:val="16"/>
      </w:rPr>
      <w:t>8</w:t>
    </w:r>
  </w:p>
  <w:p w14:paraId="273EADC6" w14:textId="77777777" w:rsidR="007D5A4F" w:rsidRPr="00A002D0" w:rsidRDefault="007D5A4F" w:rsidP="00C1208D">
    <w:pPr>
      <w:pStyle w:val="Header"/>
      <w:spacing w:line="180" w:lineRule="exact"/>
      <w:jc w:val="center"/>
      <w:rPr>
        <w:sz w:val="14"/>
        <w:szCs w:val="16"/>
      </w:rPr>
    </w:pPr>
    <w:r w:rsidRPr="00A002D0">
      <w:rPr>
        <w:sz w:val="14"/>
        <w:szCs w:val="16"/>
      </w:rPr>
      <w:t>Georgia Department of Public Health, Health Protection, Emergency Preparedness and Response</w:t>
    </w:r>
  </w:p>
  <w:p w14:paraId="2A9D478B" w14:textId="77777777" w:rsidR="007D5A4F" w:rsidRPr="00A002D0" w:rsidRDefault="007D5A4F" w:rsidP="00C1208D">
    <w:pPr>
      <w:pStyle w:val="Header"/>
      <w:pBdr>
        <w:bottom w:val="single" w:sz="6" w:space="1" w:color="auto"/>
      </w:pBdr>
      <w:spacing w:line="180" w:lineRule="exact"/>
      <w:jc w:val="center"/>
      <w:rPr>
        <w:sz w:val="14"/>
        <w:szCs w:val="16"/>
      </w:rPr>
    </w:pPr>
    <w:r w:rsidRPr="00A002D0">
      <w:rPr>
        <w:sz w:val="14"/>
        <w:szCs w:val="16"/>
      </w:rPr>
      <w:t>University of Georgia, College of Public Health, Institute for Disaster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450F7E"/>
    <w:multiLevelType w:val="hybridMultilevel"/>
    <w:tmpl w:val="ADC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B"/>
    <w:rsid w:val="000200FC"/>
    <w:rsid w:val="00045289"/>
    <w:rsid w:val="00067D81"/>
    <w:rsid w:val="00091443"/>
    <w:rsid w:val="00095BB2"/>
    <w:rsid w:val="000B7F3D"/>
    <w:rsid w:val="00131475"/>
    <w:rsid w:val="00184801"/>
    <w:rsid w:val="00185CD0"/>
    <w:rsid w:val="001B2AD6"/>
    <w:rsid w:val="001E0805"/>
    <w:rsid w:val="001E267D"/>
    <w:rsid w:val="00215FB1"/>
    <w:rsid w:val="0022745E"/>
    <w:rsid w:val="002746A2"/>
    <w:rsid w:val="002859C1"/>
    <w:rsid w:val="002A644E"/>
    <w:rsid w:val="002B6759"/>
    <w:rsid w:val="002D70A7"/>
    <w:rsid w:val="00312D6E"/>
    <w:rsid w:val="0035181C"/>
    <w:rsid w:val="003622C9"/>
    <w:rsid w:val="00365C06"/>
    <w:rsid w:val="003B1887"/>
    <w:rsid w:val="003B1BC8"/>
    <w:rsid w:val="003D7A12"/>
    <w:rsid w:val="00463EF5"/>
    <w:rsid w:val="00464427"/>
    <w:rsid w:val="00471FAA"/>
    <w:rsid w:val="004A640B"/>
    <w:rsid w:val="004B3605"/>
    <w:rsid w:val="004D07EC"/>
    <w:rsid w:val="004F07C5"/>
    <w:rsid w:val="005136D4"/>
    <w:rsid w:val="00534BF4"/>
    <w:rsid w:val="00540C58"/>
    <w:rsid w:val="00560125"/>
    <w:rsid w:val="0058418A"/>
    <w:rsid w:val="005A2BB1"/>
    <w:rsid w:val="005B0C87"/>
    <w:rsid w:val="005B4D82"/>
    <w:rsid w:val="005C1877"/>
    <w:rsid w:val="005C3071"/>
    <w:rsid w:val="005D75A0"/>
    <w:rsid w:val="006050FD"/>
    <w:rsid w:val="00621DFF"/>
    <w:rsid w:val="00664762"/>
    <w:rsid w:val="0069517F"/>
    <w:rsid w:val="0069783C"/>
    <w:rsid w:val="006B3805"/>
    <w:rsid w:val="00772338"/>
    <w:rsid w:val="007876EC"/>
    <w:rsid w:val="007B4A9D"/>
    <w:rsid w:val="007C645B"/>
    <w:rsid w:val="007D5A4F"/>
    <w:rsid w:val="007E4E06"/>
    <w:rsid w:val="00827D44"/>
    <w:rsid w:val="00847C47"/>
    <w:rsid w:val="00862B15"/>
    <w:rsid w:val="00887932"/>
    <w:rsid w:val="00892383"/>
    <w:rsid w:val="008945FE"/>
    <w:rsid w:val="0089574D"/>
    <w:rsid w:val="008A119F"/>
    <w:rsid w:val="0091248E"/>
    <w:rsid w:val="00921CEE"/>
    <w:rsid w:val="009222A9"/>
    <w:rsid w:val="00933750"/>
    <w:rsid w:val="009746DA"/>
    <w:rsid w:val="009A0D14"/>
    <w:rsid w:val="009F0913"/>
    <w:rsid w:val="009F3123"/>
    <w:rsid w:val="00A002D0"/>
    <w:rsid w:val="00A20D00"/>
    <w:rsid w:val="00A3021D"/>
    <w:rsid w:val="00A35055"/>
    <w:rsid w:val="00A61E4F"/>
    <w:rsid w:val="00A74424"/>
    <w:rsid w:val="00AC705F"/>
    <w:rsid w:val="00AE2626"/>
    <w:rsid w:val="00AE7406"/>
    <w:rsid w:val="00B022F8"/>
    <w:rsid w:val="00B1229F"/>
    <w:rsid w:val="00B70DC0"/>
    <w:rsid w:val="00BA4E80"/>
    <w:rsid w:val="00BE044A"/>
    <w:rsid w:val="00BF49E1"/>
    <w:rsid w:val="00BF4A91"/>
    <w:rsid w:val="00BF698A"/>
    <w:rsid w:val="00C1208D"/>
    <w:rsid w:val="00C27CB5"/>
    <w:rsid w:val="00C30CA0"/>
    <w:rsid w:val="00C47389"/>
    <w:rsid w:val="00C52F96"/>
    <w:rsid w:val="00C53808"/>
    <w:rsid w:val="00CA5F3F"/>
    <w:rsid w:val="00CD3FD8"/>
    <w:rsid w:val="00CD440E"/>
    <w:rsid w:val="00D04805"/>
    <w:rsid w:val="00D2473C"/>
    <w:rsid w:val="00D268A5"/>
    <w:rsid w:val="00D350A6"/>
    <w:rsid w:val="00D52FBB"/>
    <w:rsid w:val="00D636A1"/>
    <w:rsid w:val="00D868B9"/>
    <w:rsid w:val="00D92AEB"/>
    <w:rsid w:val="00D97619"/>
    <w:rsid w:val="00DB16D8"/>
    <w:rsid w:val="00DC624B"/>
    <w:rsid w:val="00DC7025"/>
    <w:rsid w:val="00DE579C"/>
    <w:rsid w:val="00DF7A71"/>
    <w:rsid w:val="00E07170"/>
    <w:rsid w:val="00E12FBD"/>
    <w:rsid w:val="00E26593"/>
    <w:rsid w:val="00E532DF"/>
    <w:rsid w:val="00E65FDB"/>
    <w:rsid w:val="00E7243F"/>
    <w:rsid w:val="00ED2D78"/>
    <w:rsid w:val="00EF75D2"/>
    <w:rsid w:val="00F01760"/>
    <w:rsid w:val="00F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9F23D"/>
  <w15:docId w15:val="{11DF075A-3311-434E-A8CB-C0A9EBD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8A11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19F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A1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19F"/>
    <w:rPr>
      <w:rFonts w:ascii="Tahoma" w:hAnsi="Tahoma"/>
      <w:szCs w:val="24"/>
    </w:rPr>
  </w:style>
  <w:style w:type="character" w:styleId="Strong">
    <w:name w:val="Strong"/>
    <w:basedOn w:val="DefaultParagraphFont"/>
    <w:qFormat/>
    <w:rsid w:val="008A119F"/>
    <w:rPr>
      <w:b/>
      <w:bCs/>
    </w:rPr>
  </w:style>
  <w:style w:type="character" w:customStyle="1" w:styleId="TitleChar">
    <w:name w:val="Title Char"/>
    <w:basedOn w:val="DefaultParagraphFont"/>
    <w:link w:val="Title"/>
    <w:rsid w:val="008A119F"/>
    <w:rPr>
      <w:rFonts w:ascii="Arial Black" w:hAnsi="Arial Black" w:cs="Arial"/>
      <w:color w:val="808080"/>
      <w:sz w:val="56"/>
      <w:szCs w:val="24"/>
    </w:rPr>
  </w:style>
  <w:style w:type="character" w:styleId="Hyperlink">
    <w:name w:val="Hyperlink"/>
    <w:basedOn w:val="DefaultParagraphFont"/>
    <w:rsid w:val="0091248E"/>
    <w:rPr>
      <w:color w:val="0000FF" w:themeColor="hyperlink"/>
      <w:u w:val="single"/>
    </w:rPr>
  </w:style>
  <w:style w:type="table" w:styleId="TableGrid">
    <w:name w:val="Table Grid"/>
    <w:basedOn w:val="TableNormal"/>
    <w:rsid w:val="00C1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C120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5C18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3FD8"/>
    <w:rPr>
      <w:rFonts w:ascii="Tahoma" w:hAnsi="Tahoma"/>
      <w:b/>
      <w:sz w:val="22"/>
      <w:szCs w:val="24"/>
    </w:rPr>
  </w:style>
  <w:style w:type="character" w:customStyle="1" w:styleId="highlight">
    <w:name w:val="highlight"/>
    <w:basedOn w:val="DefaultParagraphFont"/>
    <w:rsid w:val="001B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altz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9602-8F43-4598-B847-C3C8911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 Wattz</dc:creator>
  <cp:lastModifiedBy>Campbell, DonnaSue</cp:lastModifiedBy>
  <cp:revision>2</cp:revision>
  <cp:lastPrinted>2018-01-09T20:13:00Z</cp:lastPrinted>
  <dcterms:created xsi:type="dcterms:W3CDTF">2022-05-18T14:26:00Z</dcterms:created>
  <dcterms:modified xsi:type="dcterms:W3CDTF">2022-05-18T14:26:00Z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